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E" w:rsidRPr="00CB42B7" w:rsidRDefault="00291A8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B42B7">
        <w:rPr>
          <w:rFonts w:ascii="Times New Roman" w:hAnsi="Times New Roman"/>
          <w:b/>
          <w:sz w:val="24"/>
          <w:szCs w:val="24"/>
        </w:rPr>
        <w:t>célterület: Kisértékű rendezvények megvalósítása</w:t>
      </w:r>
    </w:p>
    <w:p w:rsidR="00291A8E" w:rsidRPr="00CB42B7" w:rsidRDefault="00291A8E" w:rsidP="0023424F">
      <w:pPr>
        <w:ind w:left="708"/>
        <w:rPr>
          <w:rFonts w:ascii="Times New Roman" w:hAnsi="Times New Roman"/>
          <w:b/>
          <w:sz w:val="24"/>
          <w:szCs w:val="24"/>
        </w:rPr>
      </w:pPr>
      <w:r w:rsidRPr="00CB42B7">
        <w:rPr>
          <w:rFonts w:ascii="Times New Roman" w:hAnsi="Times New Roman"/>
          <w:b/>
          <w:sz w:val="24"/>
          <w:szCs w:val="24"/>
        </w:rPr>
        <w:t>célterület azonosító: 1 020 074</w:t>
      </w:r>
    </w:p>
    <w:p w:rsidR="00291A8E" w:rsidRPr="0023424F" w:rsidRDefault="00291A8E" w:rsidP="0023424F">
      <w:pPr>
        <w:ind w:left="708"/>
        <w:rPr>
          <w:rFonts w:ascii="Times New Roman" w:hAnsi="Times New Roman"/>
          <w:sz w:val="24"/>
          <w:szCs w:val="24"/>
        </w:rPr>
      </w:pPr>
    </w:p>
    <w:p w:rsidR="00291A8E" w:rsidRPr="00CB42B7" w:rsidRDefault="00291A8E" w:rsidP="0023424F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 xml:space="preserve">egyházi jogi személy ügyfél esetén a felettes </w:t>
      </w:r>
      <w:r>
        <w:rPr>
          <w:rFonts w:ascii="Times New Roman" w:hAnsi="Times New Roman"/>
          <w:sz w:val="24"/>
          <w:szCs w:val="24"/>
        </w:rPr>
        <w:t>egyházi szerv vagy az egyházi fő</w:t>
      </w:r>
      <w:r w:rsidRPr="0023424F">
        <w:rPr>
          <w:rFonts w:ascii="Times New Roman" w:hAnsi="Times New Roman"/>
          <w:sz w:val="24"/>
          <w:szCs w:val="24"/>
        </w:rPr>
        <w:t>hatóság által kiadott, az egyházi 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személyiséget tanúsító okirat hiteles másolatát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(Szándéknyilatkozat a rendezvény megvalósításában történő részvételről)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23424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23424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291A8E" w:rsidRPr="00CB42B7" w:rsidRDefault="00291A8E" w:rsidP="0023424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B42B7">
        <w:rPr>
          <w:rFonts w:ascii="Times New Roman" w:hAnsi="Times New Roman"/>
          <w:b/>
          <w:sz w:val="24"/>
          <w:szCs w:val="24"/>
        </w:rPr>
        <w:t>célterület: Helyi szervezetek kis értékű eszközbeszerzése</w:t>
      </w:r>
    </w:p>
    <w:p w:rsidR="00291A8E" w:rsidRPr="00CB42B7" w:rsidRDefault="00291A8E" w:rsidP="0023424F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B42B7">
        <w:rPr>
          <w:rFonts w:ascii="Times New Roman" w:hAnsi="Times New Roman"/>
          <w:b/>
          <w:sz w:val="24"/>
          <w:szCs w:val="24"/>
        </w:rPr>
        <w:t>célterület azonosító: 1 020 081</w:t>
      </w:r>
    </w:p>
    <w:p w:rsidR="00291A8E" w:rsidRDefault="00291A8E" w:rsidP="0023424F">
      <w:pPr>
        <w:pStyle w:val="ListParagraph"/>
        <w:rPr>
          <w:rFonts w:ascii="Times New Roman" w:hAnsi="Times New Roman"/>
          <w:sz w:val="24"/>
          <w:szCs w:val="24"/>
        </w:rPr>
      </w:pPr>
    </w:p>
    <w:p w:rsidR="00291A8E" w:rsidRPr="00CB42B7" w:rsidRDefault="00291A8E" w:rsidP="0023424F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 xml:space="preserve">egyházi jogi személy ügyfél esetén a felettes </w:t>
      </w:r>
      <w:r>
        <w:rPr>
          <w:rFonts w:ascii="Times New Roman" w:hAnsi="Times New Roman"/>
          <w:sz w:val="24"/>
          <w:szCs w:val="24"/>
        </w:rPr>
        <w:t>egyházi szerv vagy az egyházi fő</w:t>
      </w:r>
      <w:r w:rsidRPr="0023424F">
        <w:rPr>
          <w:rFonts w:ascii="Times New Roman" w:hAnsi="Times New Roman"/>
          <w:sz w:val="24"/>
          <w:szCs w:val="24"/>
        </w:rPr>
        <w:t>hatóság által kiadott, az egyházi 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személyiséget tanúsító okirat hiteles másolatát</w:t>
      </w:r>
    </w:p>
    <w:p w:rsidR="00291A8E" w:rsidRPr="00CB42B7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természetes személy ügyfél esetében a lakcímet igaz</w:t>
      </w:r>
      <w:r>
        <w:rPr>
          <w:rFonts w:ascii="Times New Roman" w:hAnsi="Times New Roman"/>
          <w:sz w:val="24"/>
          <w:szCs w:val="24"/>
        </w:rPr>
        <w:t>oló hatósági igazolvány egyszerű</w:t>
      </w:r>
      <w:r w:rsidRPr="0023424F">
        <w:rPr>
          <w:rFonts w:ascii="Times New Roman" w:hAnsi="Times New Roman"/>
          <w:sz w:val="24"/>
          <w:szCs w:val="24"/>
        </w:rPr>
        <w:t xml:space="preserve"> </w:t>
      </w:r>
      <w:r w:rsidRPr="00CB42B7">
        <w:rPr>
          <w:rFonts w:ascii="Times New Roman" w:hAnsi="Times New Roman"/>
          <w:sz w:val="24"/>
          <w:szCs w:val="24"/>
        </w:rPr>
        <w:t>másolatát;</w:t>
      </w:r>
    </w:p>
    <w:p w:rsidR="00291A8E" w:rsidRPr="00E65156" w:rsidRDefault="00291A8E" w:rsidP="00E6515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vállalkozási alapú fejlesztés vonatkozásában mikro- kis- és középvállalkozás esetén nyilatkozat arról, hogy a megvalósítás helye szerint illetékes LEADER HACS területén a pályázati felhívás megjelenését legalább 3 hónappal – amennyiben az illetékes LEADER HAC</w:t>
      </w:r>
      <w:r>
        <w:rPr>
          <w:rFonts w:ascii="Times New Roman" w:hAnsi="Times New Roman"/>
          <w:sz w:val="24"/>
          <w:szCs w:val="24"/>
        </w:rPr>
        <w:t>S a vonatkozó célterületben erről eltérő</w:t>
      </w:r>
      <w:r w:rsidRPr="00CB42B7">
        <w:rPr>
          <w:rFonts w:ascii="Times New Roman" w:hAnsi="Times New Roman"/>
          <w:sz w:val="24"/>
          <w:szCs w:val="24"/>
        </w:rPr>
        <w:t>en nem rendelkezik –</w:t>
      </w:r>
      <w:r w:rsidRPr="00E65156">
        <w:rPr>
          <w:rFonts w:ascii="Times New Roman" w:hAnsi="Times New Roman"/>
          <w:sz w:val="24"/>
          <w:szCs w:val="24"/>
        </w:rPr>
        <w:t xml:space="preserve"> </w:t>
      </w:r>
      <w:r w:rsidRPr="00CB42B7">
        <w:rPr>
          <w:rFonts w:ascii="Times New Roman" w:hAnsi="Times New Roman"/>
          <w:sz w:val="24"/>
          <w:szCs w:val="24"/>
        </w:rPr>
        <w:t>megel</w:t>
      </w:r>
      <w:r>
        <w:rPr>
          <w:rFonts w:ascii="Times New Roman" w:hAnsi="Times New Roman"/>
          <w:sz w:val="24"/>
          <w:szCs w:val="24"/>
        </w:rPr>
        <w:t>ő</w:t>
      </w:r>
      <w:r w:rsidRPr="00CB42B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ő</w:t>
      </w:r>
      <w:r w:rsidRPr="00CB42B7">
        <w:rPr>
          <w:rFonts w:ascii="Times New Roman" w:hAnsi="Times New Roman"/>
          <w:sz w:val="24"/>
          <w:szCs w:val="24"/>
        </w:rPr>
        <w:t>en székhellyel, telephellyel vagy fiókteleppel rendelkezett</w:t>
      </w:r>
    </w:p>
    <w:p w:rsidR="00291A8E" w:rsidRPr="00CB42B7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(Nyilatkozat közösségi célú szolgáltatásról)</w:t>
      </w:r>
    </w:p>
    <w:p w:rsidR="00291A8E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minimis nyilatkozat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Pr="0023424F" w:rsidRDefault="00291A8E" w:rsidP="0023424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23424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23424F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23424F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Default="00291A8E" w:rsidP="0023424F">
      <w:pPr>
        <w:pStyle w:val="ListParagraph"/>
        <w:rPr>
          <w:rFonts w:ascii="Times New Roman" w:hAnsi="Times New Roman"/>
          <w:sz w:val="24"/>
          <w:szCs w:val="24"/>
        </w:rPr>
      </w:pPr>
    </w:p>
    <w:p w:rsidR="00291A8E" w:rsidRDefault="00291A8E" w:rsidP="0023424F">
      <w:pPr>
        <w:pStyle w:val="ListParagraph"/>
        <w:rPr>
          <w:rFonts w:ascii="Times New Roman" w:hAnsi="Times New Roman"/>
          <w:sz w:val="24"/>
          <w:szCs w:val="24"/>
        </w:rPr>
      </w:pPr>
    </w:p>
    <w:p w:rsidR="00291A8E" w:rsidRPr="00CB42B7" w:rsidRDefault="00291A8E" w:rsidP="00CB42B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B42B7">
        <w:rPr>
          <w:rFonts w:ascii="Times New Roman" w:hAnsi="Times New Roman"/>
          <w:b/>
          <w:sz w:val="24"/>
          <w:szCs w:val="24"/>
        </w:rPr>
        <w:t>célterület: A helyi tradicionális rendezvények folytatásának, illetve hagyományteremtő rendezvények elindításának támogatása</w:t>
      </w:r>
    </w:p>
    <w:p w:rsidR="00291A8E" w:rsidRDefault="00291A8E" w:rsidP="00CB42B7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CB42B7">
        <w:rPr>
          <w:rFonts w:ascii="Times New Roman" w:hAnsi="Times New Roman"/>
          <w:b/>
          <w:sz w:val="24"/>
          <w:szCs w:val="24"/>
        </w:rPr>
        <w:t>célterület azonosító: 1 020</w:t>
      </w:r>
      <w:r>
        <w:rPr>
          <w:rFonts w:ascii="Times New Roman" w:hAnsi="Times New Roman"/>
          <w:b/>
          <w:sz w:val="24"/>
          <w:szCs w:val="24"/>
        </w:rPr>
        <w:t> </w:t>
      </w:r>
      <w:r w:rsidRPr="00CB42B7">
        <w:rPr>
          <w:rFonts w:ascii="Times New Roman" w:hAnsi="Times New Roman"/>
          <w:b/>
          <w:sz w:val="24"/>
          <w:szCs w:val="24"/>
        </w:rPr>
        <w:t>098</w:t>
      </w:r>
    </w:p>
    <w:p w:rsidR="00291A8E" w:rsidRDefault="00291A8E" w:rsidP="00CB42B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91A8E" w:rsidRPr="00CB42B7" w:rsidRDefault="00291A8E" w:rsidP="00CB42B7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Pr="0023424F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Pr="0023424F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 xml:space="preserve">egyházi jogi személy ügyfél esetén a felettes </w:t>
      </w:r>
      <w:r>
        <w:rPr>
          <w:rFonts w:ascii="Times New Roman" w:hAnsi="Times New Roman"/>
          <w:sz w:val="24"/>
          <w:szCs w:val="24"/>
        </w:rPr>
        <w:t>egyházi szerv vagy az egyházi fő</w:t>
      </w:r>
      <w:r w:rsidRPr="0023424F">
        <w:rPr>
          <w:rFonts w:ascii="Times New Roman" w:hAnsi="Times New Roman"/>
          <w:sz w:val="24"/>
          <w:szCs w:val="24"/>
        </w:rPr>
        <w:t>hatóság által kiadott, az egyházi 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személyiséget tanúsító okirat hiteles másolatát</w:t>
      </w:r>
    </w:p>
    <w:p w:rsidR="00291A8E" w:rsidRPr="00CB42B7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(Nyilatkozat korábban megtartott rendezvényekről, Nyilatkozat a programba bevont szervezetről)</w:t>
      </w:r>
    </w:p>
    <w:p w:rsidR="00291A8E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5156">
        <w:rPr>
          <w:rFonts w:ascii="Times New Roman" w:hAnsi="Times New Roman"/>
          <w:sz w:val="24"/>
          <w:szCs w:val="24"/>
        </w:rPr>
        <w:t>az értékeléshez a pályázati felhívásban meghatározott egyéb igazolásokat, nyilatkozatokat, dokumentumokat</w:t>
      </w:r>
      <w:r>
        <w:rPr>
          <w:rFonts w:ascii="Times New Roman" w:hAnsi="Times New Roman"/>
          <w:sz w:val="24"/>
          <w:szCs w:val="24"/>
        </w:rPr>
        <w:t xml:space="preserve"> (Programterv)</w:t>
      </w:r>
    </w:p>
    <w:p w:rsidR="00291A8E" w:rsidRPr="00E65156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Pr="0023424F" w:rsidRDefault="00291A8E" w:rsidP="00CB42B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CB42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CB42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CB42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CB42B7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CB42B7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CB42B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Default="00291A8E" w:rsidP="00CB42B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91A8E" w:rsidRDefault="00291A8E" w:rsidP="00E6515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célterület:”Tudásoddal segítsd a vidéket!” Ingatlanok átalakítása és felújítása, szolgálati lakások kialakítása céljából fiatal diplomások számára</w:t>
      </w:r>
    </w:p>
    <w:p w:rsidR="00291A8E" w:rsidRDefault="00291A8E" w:rsidP="00E65156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 azonosító:1 020 203</w:t>
      </w:r>
    </w:p>
    <w:p w:rsidR="00291A8E" w:rsidRDefault="00291A8E" w:rsidP="00E6515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91A8E" w:rsidRPr="00CB42B7" w:rsidRDefault="00291A8E" w:rsidP="00D41292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Pr="0023424F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 xml:space="preserve">egyházi jogi személy ügyfél esetén a felettes </w:t>
      </w:r>
      <w:r>
        <w:rPr>
          <w:rFonts w:ascii="Times New Roman" w:hAnsi="Times New Roman"/>
          <w:sz w:val="24"/>
          <w:szCs w:val="24"/>
        </w:rPr>
        <w:t>egyházi szerv vagy az egyházi fő</w:t>
      </w:r>
      <w:r w:rsidRPr="0023424F">
        <w:rPr>
          <w:rFonts w:ascii="Times New Roman" w:hAnsi="Times New Roman"/>
          <w:sz w:val="24"/>
          <w:szCs w:val="24"/>
        </w:rPr>
        <w:t>hatóság által kiadott, az egyházi 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személyiséget tanúsító okirat hiteles másolatát</w:t>
      </w:r>
    </w:p>
    <w:p w:rsidR="00291A8E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h) pontjától eltérő</w:t>
      </w:r>
      <w:r w:rsidRPr="00D41292">
        <w:rPr>
          <w:rFonts w:ascii="Times New Roman" w:hAnsi="Times New Roman"/>
          <w:sz w:val="24"/>
          <w:szCs w:val="24"/>
        </w:rPr>
        <w:t>en pénzügyi tervet a LEADER vállalkozási alapú fejlesztés és a LEADER közösségi célú fejlesztés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 xml:space="preserve">jogcím keretében, ha a kérelmezett támogatás összege az 5 000 000 forintot nem </w:t>
      </w:r>
      <w:r>
        <w:rPr>
          <w:rFonts w:ascii="Times New Roman" w:hAnsi="Times New Roman"/>
          <w:sz w:val="24"/>
          <w:szCs w:val="24"/>
        </w:rPr>
        <w:t>haladja meg, kivéve a kis értékű célterületeket</w:t>
      </w:r>
    </w:p>
    <w:p w:rsidR="00291A8E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i) pontjától eltérő</w:t>
      </w:r>
      <w:r w:rsidRPr="00D41292">
        <w:rPr>
          <w:rFonts w:ascii="Times New Roman" w:hAnsi="Times New Roman"/>
          <w:sz w:val="24"/>
          <w:szCs w:val="24"/>
        </w:rPr>
        <w:t>en, ha az ügyfél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természetes személy, mikro-, kis- és középvállalkozás, pénzügyi és üzleti tervet,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települési önkormányzat, települési kisebbségi önkormányzat, önálló jogi személyiséggel rendelkező önkormányzati társulás, egyházi jogi személy vagy nonprofit szervezet, pénzügyi, valamint működtetési és fenntarthatósági tervet a LEADER vállalkozási alapú és a LEADER közösségi célú fejlesztés keretében benyújtott pályázathoz, ha a kérelmezett támogatás összege az 5 000 000 forintot meghaladja;</w:t>
      </w:r>
    </w:p>
    <w:p w:rsidR="00291A8E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működtetési és fenntarthatósági tervben előírt mellékletek (megvalósításét és működtetésért felelős személy végzettségét igazoló dokumentum hiteles másolata, társadalmi felelősségvállalás esetében a konkrét támogatást alátámasztó igazolás, igazoló dokumentum arra vonatkozóan, hogy a dolgozók környezeti szemléletű oktatásban részesülnek – amennyiben releváns)</w:t>
      </w:r>
    </w:p>
    <w:p w:rsidR="00291A8E" w:rsidRPr="00E65156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5156">
        <w:rPr>
          <w:rFonts w:ascii="Times New Roman" w:hAnsi="Times New Roman"/>
          <w:sz w:val="24"/>
          <w:szCs w:val="24"/>
        </w:rPr>
        <w:t>az értékeléshez a pályázati felhívásban meghatározott egyéb igazolásokat, nyilatkozatokat, dokumentumokat</w:t>
      </w:r>
      <w:r>
        <w:rPr>
          <w:rFonts w:ascii="Times New Roman" w:hAnsi="Times New Roman"/>
          <w:sz w:val="24"/>
          <w:szCs w:val="24"/>
        </w:rPr>
        <w:t xml:space="preserve"> (Tulajdoni lap, Nyilatkozat fenntartható, környezetbarát, megújuló energiaforrásokat hasznosító gépeket és berendezéseket tartalmazó beruházásról)</w:t>
      </w:r>
    </w:p>
    <w:p w:rsidR="00291A8E" w:rsidRPr="00CB42B7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(Hozzájáruló nyilatkozat, Nyilatkozat a hálózatban való részvételről, Nyilatkozat az alanyi feltételeknek megfelelő személy elhelyezéséről, Nyilatkozat rendezvény megszervezéséről)</w:t>
      </w:r>
    </w:p>
    <w:p w:rsidR="00291A8E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beruházások esetén:</w:t>
      </w:r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0" w:name="pr324"/>
      <w:r w:rsidRPr="006D35C7">
        <w:t>a beruházással érintett ingatlanra vonatkozó 30 napnál nem régebbi hiteles tulajdoni lapmásolatot;</w:t>
      </w:r>
      <w:bookmarkEnd w:id="0"/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1" w:name="pr325"/>
      <w:r w:rsidRPr="006D35C7">
        <w:t>ha a beruházás nem saját tulajdonú, vagy más személy olyan jogával terhelt ingatlanon valósul meg, mely a beruházás megvalósítását, illetve az üzemeltetési kötelezettség lejártáig annak használatát korlátozza vagy kizárja, azt a teljes bizonyító erejű okiratot, amely igazolja, hogy az ügyfél jogosult a beruházást az okiratban feltüntetett ingatlanon megvalósítani és az ingatlant az üzemeltetési kötelezettsége lejártáig használni;</w:t>
      </w:r>
      <w:bookmarkEnd w:id="1"/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2" w:name="pr326"/>
      <w:r w:rsidRPr="006D35C7">
        <w:t>építési beruházások esetén tervdokumentációt, ami a tervezett építmény jellegétől függően minimálisan tartalmazza az alaprajzo(ka)t, homlokzato(ka)t, metszete(ke)t és részletrajzo(ka)t, illetve azok méretarányos adatait, a tervdokumentációt a tervezői névjegyzékben szereplő építész-tervező ellenjegyzésével kell ellátni;</w:t>
      </w:r>
      <w:bookmarkEnd w:id="2"/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3" w:name="pr327"/>
      <w:r>
        <w:t>az előző</w:t>
      </w:r>
      <w:r w:rsidRPr="006D35C7">
        <w:rPr>
          <w:i/>
          <w:iCs/>
        </w:rPr>
        <w:t xml:space="preserve"> </w:t>
      </w:r>
      <w:r w:rsidRPr="006D35C7">
        <w:t>pont hatálya alá nem tartozó, egyéb beruházás esetén - az önálló, építéssel nem járó gépek, berendezések beszerzésére irányuló beruházások kivételével - műszaki leírást és dokumentációt;</w:t>
      </w:r>
      <w:bookmarkEnd w:id="3"/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4" w:name="pr328"/>
      <w:r w:rsidRPr="006D35C7">
        <w:t>a</w:t>
      </w:r>
      <w:r>
        <w:t xml:space="preserve"> 23/2007.(IV.17) FVM</w:t>
      </w:r>
      <w:r w:rsidRPr="006D35C7">
        <w:t xml:space="preserve"> </w:t>
      </w:r>
      <w:r>
        <w:t xml:space="preserve">rendelet </w:t>
      </w:r>
      <w:r w:rsidRPr="006D35C7">
        <w:t>2. § (1) bekezdésében szereplő intézkedések esetében, és amennyiben a támogatás részletes feltételeit megállapító jogszabály úgy rendelkezik, a 15 millió Ft alatti támogatási igényű támogatási kérelmek esetében a kérelem benyújtására rendszeresített nyomtatványon pénzügyi tervet;</w:t>
      </w:r>
      <w:bookmarkEnd w:id="4"/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5" w:name="pr329"/>
      <w:r w:rsidRPr="006D35C7">
        <w:t xml:space="preserve">az e rendelet </w:t>
      </w:r>
      <w:r>
        <w:t>23/2007.(IV.17) FVM</w:t>
      </w:r>
      <w:r w:rsidRPr="006D35C7">
        <w:t xml:space="preserve"> 2. § (1) bekezdésében szereplő intézkedések esetében, és amennyiben a támogatás részletes feltételeit megállapító jogszabály úgy rendelkezik, a 15 millió forint vagy azt meghaladó támogatási igényű támogatási kérelmek esetében a kérelem benyújtására rendszeresített nyomtatványon pénzügyi tervet és üzleti vagy működtetési és fenntarthatósági tervet;</w:t>
      </w:r>
      <w:bookmarkEnd w:id="5"/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6" w:name="pr330"/>
      <w:r w:rsidRPr="006D35C7">
        <w:t>legalább két árajánlatot, ha a referenciaár az e rendeletben foglaltak alapján nem állapítható meg. A két árajánlatnak hasonló műszaki tartalommal kell rendelkeznie, és az ügyfélnek meg kell indokolnia, hogy a két árajánlat közül melyiket választja;</w:t>
      </w:r>
      <w:bookmarkEnd w:id="6"/>
    </w:p>
    <w:p w:rsidR="00291A8E" w:rsidRPr="006D35C7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7" w:name="pr331"/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 alatti támogatási igényű támogatási kérelmek benyújtására rendszeresített nyomtatványon pénzügyi tervet;</w:t>
      </w:r>
      <w:bookmarkEnd w:id="7"/>
    </w:p>
    <w:p w:rsidR="00291A8E" w:rsidRDefault="00291A8E" w:rsidP="006D35C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bookmarkStart w:id="8" w:name="pr332"/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forintot vagy azt meghaladó támogatási igényű támogatási kérelem esetében, és amennyiben a támogatás részletes feltételeit megállapító jogszabály úgy rendelkezik, a kérelem benyújtására rendszeresített nyomtatványon pénzügyi tervet és üzleti vagy működtetési és fenntarthatósági tervet</w:t>
      </w:r>
      <w:bookmarkEnd w:id="8"/>
      <w:r>
        <w:t>;</w:t>
      </w:r>
    </w:p>
    <w:p w:rsidR="00291A8E" w:rsidRDefault="00291A8E" w:rsidP="00CE79D0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t</w:t>
      </w:r>
      <w:r w:rsidRPr="000145BC">
        <w:t>ervezett fejlesztés településen belüli elhelyezkedését bemutató térképrészlet</w:t>
      </w:r>
      <w:r>
        <w:t>et.</w:t>
      </w:r>
    </w:p>
    <w:p w:rsidR="00291A8E" w:rsidRPr="00936636" w:rsidRDefault="00291A8E" w:rsidP="0093663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36636">
        <w:rPr>
          <w:rFonts w:ascii="Times New Roman" w:hAnsi="Times New Roman"/>
          <w:sz w:val="24"/>
          <w:szCs w:val="24"/>
        </w:rPr>
        <w:t>mennyiben a beruházás nem építési engedélyköteles, az építésügyi hatóság vonatkozó nyilatkozata</w:t>
      </w:r>
    </w:p>
    <w:p w:rsidR="00291A8E" w:rsidRPr="0023424F" w:rsidRDefault="00291A8E" w:rsidP="00D4129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D4129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D4129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D4129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D41292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D41292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D4129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Default="00291A8E" w:rsidP="00D412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1A8E" w:rsidRPr="00D41292" w:rsidRDefault="00291A8E" w:rsidP="00D4129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1A8E" w:rsidRDefault="00291A8E" w:rsidP="00E7363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célterület: A magánszemélyek alternatív jövedelem szerzését, okszerű gazdálkodását elősegítő fejlesztések, újszerű eljárások elterjesztése</w:t>
      </w:r>
    </w:p>
    <w:p w:rsidR="00291A8E" w:rsidRDefault="00291A8E" w:rsidP="00E73637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 azonosító: 1 020 210</w:t>
      </w:r>
    </w:p>
    <w:p w:rsidR="00291A8E" w:rsidRDefault="00291A8E" w:rsidP="00E7363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91A8E" w:rsidRPr="00CB42B7" w:rsidRDefault="00291A8E" w:rsidP="00E73637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h) pontjától eltérő</w:t>
      </w:r>
      <w:r w:rsidRPr="00D41292">
        <w:rPr>
          <w:rFonts w:ascii="Times New Roman" w:hAnsi="Times New Roman"/>
          <w:sz w:val="24"/>
          <w:szCs w:val="24"/>
        </w:rPr>
        <w:t>en pénzügyi tervet a LEADER vállalkozási alapú fejlesztés és a LEADER közösségi célú fejlesztés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 xml:space="preserve">jogcím keretében, ha a kérelmezett támogatás összege az 5 000 000 forintot nem </w:t>
      </w:r>
      <w:r>
        <w:rPr>
          <w:rFonts w:ascii="Times New Roman" w:hAnsi="Times New Roman"/>
          <w:sz w:val="24"/>
          <w:szCs w:val="24"/>
        </w:rPr>
        <w:t>haladja meg, kivéve a kis értékű célterületeket</w:t>
      </w:r>
    </w:p>
    <w:p w:rsidR="00291A8E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i) pontjától eltérő</w:t>
      </w:r>
      <w:r w:rsidRPr="00D41292">
        <w:rPr>
          <w:rFonts w:ascii="Times New Roman" w:hAnsi="Times New Roman"/>
          <w:sz w:val="24"/>
          <w:szCs w:val="24"/>
        </w:rPr>
        <w:t>en, ha az ügyfél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természetes személy, mikro-, kis- és középvállalkozás, pénzügyi és üzleti tervet,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települési önkormányzat, települési kisebbségi önkormányzat, önálló jogi személyiséggel rendelkező önkormányzati társulás, egyházi jogi személy vagy nonprofit szervezet, pénzügyi, valamint működtetési és fenntarthatósági tervet a LEADER vállalkozási alapú és a LEADER közösségi célú fejlesztés keretében benyújtott pályázathoz, ha a kérelmezett támogatás összege az 5 000 000 forintot meghaladja;</w:t>
      </w:r>
    </w:p>
    <w:p w:rsidR="00291A8E" w:rsidRDefault="00291A8E" w:rsidP="00C4524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működtetési és fenntarthatósági tervben előírt mellékletek (megvalósításét és működtetésért felelős személy végzettségét igazoló dokumentum hiteles másolata, társadalmi felelősségvállalás esetében a konkrét támogatást alátámasztó igazolás, igazoló dokumentum arra vonatkozóan, hogy a dolgozók környezeti szemléletű oktatásban részesülnek – amennyiben releváns)</w:t>
      </w:r>
    </w:p>
    <w:p w:rsidR="00291A8E" w:rsidRPr="00E65156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5156">
        <w:rPr>
          <w:rFonts w:ascii="Times New Roman" w:hAnsi="Times New Roman"/>
          <w:sz w:val="24"/>
          <w:szCs w:val="24"/>
        </w:rPr>
        <w:t>az értékeléshez a pályázati felhívásban meghatározott egyéb igazolásokat, nyilatkozatokat, dokumentumokat</w:t>
      </w:r>
      <w:r>
        <w:rPr>
          <w:rFonts w:ascii="Times New Roman" w:hAnsi="Times New Roman"/>
          <w:sz w:val="24"/>
          <w:szCs w:val="24"/>
        </w:rPr>
        <w:t xml:space="preserve"> (Nyilatkozat a hálózatba magánszemélyeken keresztül integrált, HACS területén lévő települések számáról, Alapító okirat tervezet a létrejövő hálózatról)</w:t>
      </w:r>
    </w:p>
    <w:p w:rsidR="00291A8E" w:rsidRPr="00CB42B7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(Nyilatkozat országos vagy nemzetközi kezdeményezéshez való csatlakozásról Nyilatkozat a programba bevont magánszemélyekről, Nyilatkozat a programba bevont szervezetekről)</w:t>
      </w:r>
    </w:p>
    <w:p w:rsidR="00291A8E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vállalkozási alapú fejlesztés vonatkozásában mikro- kis- és középvállalkozás esetén nyilatkozat arról, hogy a megvalósítás helye szerint illetékes LEADER HACS területén a pályázati felhívás megjelenését legalább 3 hónappal – amennyiben az illetékes LEADER HAC</w:t>
      </w:r>
      <w:r>
        <w:rPr>
          <w:rFonts w:ascii="Times New Roman" w:hAnsi="Times New Roman"/>
          <w:sz w:val="24"/>
          <w:szCs w:val="24"/>
        </w:rPr>
        <w:t>S a vonatkozó célterületben erről eltérő</w:t>
      </w:r>
      <w:r w:rsidRPr="00CB42B7">
        <w:rPr>
          <w:rFonts w:ascii="Times New Roman" w:hAnsi="Times New Roman"/>
          <w:sz w:val="24"/>
          <w:szCs w:val="24"/>
        </w:rPr>
        <w:t>en nem rendelkezik –</w:t>
      </w:r>
      <w:r w:rsidRPr="00E65156">
        <w:rPr>
          <w:rFonts w:ascii="Times New Roman" w:hAnsi="Times New Roman"/>
          <w:sz w:val="24"/>
          <w:szCs w:val="24"/>
        </w:rPr>
        <w:t xml:space="preserve"> </w:t>
      </w:r>
      <w:r w:rsidRPr="00CB42B7">
        <w:rPr>
          <w:rFonts w:ascii="Times New Roman" w:hAnsi="Times New Roman"/>
          <w:sz w:val="24"/>
          <w:szCs w:val="24"/>
        </w:rPr>
        <w:t>megel</w:t>
      </w:r>
      <w:r>
        <w:rPr>
          <w:rFonts w:ascii="Times New Roman" w:hAnsi="Times New Roman"/>
          <w:sz w:val="24"/>
          <w:szCs w:val="24"/>
        </w:rPr>
        <w:t>ő</w:t>
      </w:r>
      <w:r w:rsidRPr="00CB42B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ő</w:t>
      </w:r>
      <w:r w:rsidRPr="00CB42B7">
        <w:rPr>
          <w:rFonts w:ascii="Times New Roman" w:hAnsi="Times New Roman"/>
          <w:sz w:val="24"/>
          <w:szCs w:val="24"/>
        </w:rPr>
        <w:t>en székhellyel, telephellyel vagy fiókteleppel rendelkezett</w:t>
      </w:r>
    </w:p>
    <w:p w:rsidR="00291A8E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Default="00291A8E" w:rsidP="00D00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beruházások esetén: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 beruházással érintett ingatlanra vonatkozó 30 napnál nem régebbi hiteles tulajdoni lapmásolatot;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ha a beruházás nem saját tulajdonú, vagy más személy olyan jogával terhelt ingatlanon valósul meg, mely a beruházás megvalósítását, illetve az üzemeltetési kötelezettség lejártáig annak használatát korlátozza vagy kizárja, azt a teljes bizonyító erejű okiratot, amely igazolja, hogy az ügyfél jogosult a beruházást az okiratban feltüntetett ingatlanon megvalósítani és az ingatlant az üzemeltetési kötelezettsége lejártáig használni;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építési beruházások esetén tervdokumentációt, ami a tervezett építmény jellegétől függően minimálisan tartalmazza az alaprajzo(ka)t, homlokzato(ka)t, metszete(ke)t és részletrajzo(ka)t, illetve azok méretarányos adatait, a tervdokumentációt a tervezői névjegyzékben szereplő építész-tervező ellenjegyzésével kell ellátni;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az előző</w:t>
      </w:r>
      <w:r w:rsidRPr="006D35C7">
        <w:rPr>
          <w:i/>
          <w:iCs/>
        </w:rPr>
        <w:t xml:space="preserve"> </w:t>
      </w:r>
      <w:r w:rsidRPr="006D35C7">
        <w:t>pont hatálya alá nem tartozó, egyéb beruházás esetén - az önálló, építéssel nem járó gépek, berendezések beszerzésére irányuló beruházások kivételével - műszaki leírást és dokumentációt;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</w:t>
      </w:r>
      <w:r>
        <w:t xml:space="preserve"> 23/2007.(IV.17) FVM</w:t>
      </w:r>
      <w:r w:rsidRPr="006D35C7">
        <w:t xml:space="preserve"> </w:t>
      </w:r>
      <w:r>
        <w:t xml:space="preserve">rendelet </w:t>
      </w:r>
      <w:r w:rsidRPr="006D35C7">
        <w:t>2. § (1) bekezdésében szereplő intézkedések esetében, és amennyiben a támogatás részletes feltételeit megállapító jogszabály úgy rendelkezik, a 15 millió Ft alatti támogatási igényű támogatási kérelmek esetében a kérelem benyújtására rendszeresített nyomtatványon pénzügyi tervet;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 xml:space="preserve">az e rendelet </w:t>
      </w:r>
      <w:r>
        <w:t>23/2007.(IV.17) FVM</w:t>
      </w:r>
      <w:r w:rsidRPr="006D35C7">
        <w:t xml:space="preserve"> 2. § (1) bekezdésében szereplő intézkedések esetében, és amennyiben a támogatás részletes feltételeit megállapító jogszabály úgy rendelkezik, a 15 millió forint vagy azt meghaladó támogatási igényű támogatási kérelmek esetében a kérelem benyújtására rendszeresített nyomtatványon pénzügyi tervet és üzleti vagy működtetési és fenntarthatósági tervet;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legalább két árajánlatot, ha a referenciaár az e rendeletben foglaltak alapján nem állapítható meg. A két árajánlatnak hasonló műszaki tartalommal kell rendelkeznie, és az ügyfélnek meg kell indokolnia, hogy a két árajánlat közül melyiket választja;</w:t>
      </w:r>
    </w:p>
    <w:p w:rsidR="00291A8E" w:rsidRPr="006D35C7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 alatti támogatási igényű támogatási kérelmek benyújtására rendszeresített nyomtatványon pénzügyi tervet;</w:t>
      </w:r>
    </w:p>
    <w:p w:rsidR="00291A8E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forintot vagy azt meghaladó támogatási igényű támogatási kérelem esetében, és amennyiben a támogatás részletes feltételeit megállapító jogszabály úgy rendelkezik, a kérelem benyújtására rendszeresített nyomtatványon pénzügyi tervet és üzleti vagy működtetési és fenntarthatósági tervet</w:t>
      </w:r>
      <w:r>
        <w:t>;</w:t>
      </w:r>
    </w:p>
    <w:p w:rsidR="00291A8E" w:rsidRDefault="00291A8E" w:rsidP="00D00D53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t</w:t>
      </w:r>
      <w:r w:rsidRPr="000145BC">
        <w:t>ervezett fejlesztés településen belüli elhelyezkedését bemutató térképrészlet</w:t>
      </w:r>
      <w:r>
        <w:t>et.</w:t>
      </w:r>
    </w:p>
    <w:p w:rsidR="00291A8E" w:rsidRPr="00936636" w:rsidRDefault="00291A8E" w:rsidP="00D00D5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36636">
        <w:rPr>
          <w:rFonts w:ascii="Times New Roman" w:hAnsi="Times New Roman"/>
          <w:sz w:val="24"/>
          <w:szCs w:val="24"/>
        </w:rPr>
        <w:t>mennyiben a beruházás nem építési engedélyköteles, az építésügyi hatóság vonatkozó nyilatkozata</w:t>
      </w:r>
    </w:p>
    <w:p w:rsidR="00291A8E" w:rsidRPr="0023424F" w:rsidRDefault="00291A8E" w:rsidP="00E7363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E7363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E7363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E7363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E73637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E73637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E73637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Default="00291A8E" w:rsidP="00477D13">
      <w:pPr>
        <w:pStyle w:val="ListParagraph"/>
        <w:autoSpaceDE w:val="0"/>
        <w:autoSpaceDN w:val="0"/>
        <w:adjustRightInd w:val="0"/>
        <w:ind w:left="765"/>
        <w:rPr>
          <w:rFonts w:ascii="Times New Roman" w:hAnsi="Times New Roman"/>
          <w:sz w:val="24"/>
          <w:szCs w:val="24"/>
        </w:rPr>
      </w:pPr>
    </w:p>
    <w:p w:rsidR="00291A8E" w:rsidRPr="0023424F" w:rsidRDefault="00291A8E" w:rsidP="00477D13">
      <w:pPr>
        <w:pStyle w:val="ListParagraph"/>
        <w:autoSpaceDE w:val="0"/>
        <w:autoSpaceDN w:val="0"/>
        <w:adjustRightInd w:val="0"/>
        <w:ind w:left="765"/>
        <w:rPr>
          <w:rFonts w:ascii="Times New Roman" w:hAnsi="Times New Roman"/>
          <w:sz w:val="24"/>
          <w:szCs w:val="24"/>
        </w:rPr>
      </w:pPr>
    </w:p>
    <w:p w:rsidR="00291A8E" w:rsidRDefault="00291A8E" w:rsidP="004E2FEA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Célterület: A helyben élőállított termékek előállítását, feldolgozását, forgalmazását és népszerűsítését segítő képzések</w:t>
      </w:r>
    </w:p>
    <w:p w:rsidR="00291A8E" w:rsidRDefault="00291A8E" w:rsidP="004E2FEA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célterület:1 020 180</w:t>
      </w:r>
    </w:p>
    <w:p w:rsidR="00291A8E" w:rsidRPr="00CB42B7" w:rsidRDefault="00291A8E" w:rsidP="004E2FEA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4E2F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Default="00291A8E" w:rsidP="004E2F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Pr="00E65156" w:rsidRDefault="00291A8E" w:rsidP="004E2F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5156">
        <w:rPr>
          <w:rFonts w:ascii="Times New Roman" w:hAnsi="Times New Roman"/>
          <w:sz w:val="24"/>
          <w:szCs w:val="24"/>
        </w:rPr>
        <w:t>az értékeléshez a pályázati felhívásban meghatározott egyéb igazolásokat, nyilatkozatokat, dokumentumokat</w:t>
      </w:r>
      <w:r>
        <w:rPr>
          <w:rFonts w:ascii="Times New Roman" w:hAnsi="Times New Roman"/>
          <w:sz w:val="24"/>
          <w:szCs w:val="24"/>
        </w:rPr>
        <w:t xml:space="preserve"> (Nyilatkozat a képzési program és a hálózati tevékenység által érintett települések számáról, Alapító okirat tervezet a létrejövő hálózatról, Megállapodás a projekt gazda és a képző szerv között)</w:t>
      </w:r>
    </w:p>
    <w:p w:rsidR="00291A8E" w:rsidRPr="00CB42B7" w:rsidRDefault="00291A8E" w:rsidP="004E2F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EE29B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(Képzési terv, Nyilatkozat a hálózatba bevont magánszemélyekről, Nyilatkozat hálózat létrehozásáról)</w:t>
      </w:r>
    </w:p>
    <w:p w:rsidR="00291A8E" w:rsidRPr="00EE29B1" w:rsidRDefault="00291A8E" w:rsidP="00EE29B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Pr="0023424F" w:rsidRDefault="00291A8E" w:rsidP="00FD15B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FD15B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FD15B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FD15B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FD15BE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FD15BE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FD15B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Pr="00FD15BE" w:rsidRDefault="00291A8E" w:rsidP="00FD15B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1A8E" w:rsidRDefault="00291A8E" w:rsidP="004E2FE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91A8E" w:rsidRDefault="00291A8E" w:rsidP="00E772A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Célterület: A helyi értékek és hungaricumok feltárást bemutató és életbentartását szolgáló fejlesztések és attrakciók támogatása</w:t>
      </w:r>
    </w:p>
    <w:p w:rsidR="00291A8E" w:rsidRDefault="00291A8E" w:rsidP="00E772AC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 azonosító: 1 020 173</w:t>
      </w:r>
    </w:p>
    <w:p w:rsidR="00291A8E" w:rsidRDefault="00291A8E" w:rsidP="00E772A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91A8E" w:rsidRPr="00CB42B7" w:rsidRDefault="00291A8E" w:rsidP="00E772AC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 xml:space="preserve">egyházi jogi személy ügyfél esetén a felettes </w:t>
      </w:r>
      <w:r>
        <w:rPr>
          <w:rFonts w:ascii="Times New Roman" w:hAnsi="Times New Roman"/>
          <w:sz w:val="24"/>
          <w:szCs w:val="24"/>
        </w:rPr>
        <w:t>egyházi szerv vagy az egyházi fő</w:t>
      </w:r>
      <w:r w:rsidRPr="0023424F">
        <w:rPr>
          <w:rFonts w:ascii="Times New Roman" w:hAnsi="Times New Roman"/>
          <w:sz w:val="24"/>
          <w:szCs w:val="24"/>
        </w:rPr>
        <w:t>hatóság által kiadott, az egyházi 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személyiséget tanúsító okirat hiteles másolatát</w:t>
      </w:r>
    </w:p>
    <w:p w:rsidR="00291A8E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h) pontjától eltérő</w:t>
      </w:r>
      <w:r w:rsidRPr="00D41292">
        <w:rPr>
          <w:rFonts w:ascii="Times New Roman" w:hAnsi="Times New Roman"/>
          <w:sz w:val="24"/>
          <w:szCs w:val="24"/>
        </w:rPr>
        <w:t>en pénzügyi tervet a LEADER vállalkozási alapú fejlesztés és a LEADER közösségi célú fejlesztés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 xml:space="preserve">jogcím keretében, ha a kérelmezett támogatás összege az 5 000 000 forintot nem </w:t>
      </w:r>
      <w:r>
        <w:rPr>
          <w:rFonts w:ascii="Times New Roman" w:hAnsi="Times New Roman"/>
          <w:sz w:val="24"/>
          <w:szCs w:val="24"/>
        </w:rPr>
        <w:t>haladja meg, kivéve a kis értékű célterületeket</w:t>
      </w:r>
    </w:p>
    <w:p w:rsidR="00291A8E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i) pontjától eltérő</w:t>
      </w:r>
      <w:r w:rsidRPr="00D41292">
        <w:rPr>
          <w:rFonts w:ascii="Times New Roman" w:hAnsi="Times New Roman"/>
          <w:sz w:val="24"/>
          <w:szCs w:val="24"/>
        </w:rPr>
        <w:t>en, ha az ügyfél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természetes személy, mikro-, kis- és középvállalkozás, pénzügyi és üzleti tervet,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települési önkormányzat, települési kisebbségi önkormányzat, önálló jogi személyiséggel rendelkező önkormányzati társulás, egyházi jogi személy vagy nonprofit szervezet, pénzügyi, valamint működtetési és fenntarthatósági tervet a LEADER vállalkozási alapú és a LEADER közösségi célú fejlesztés keretében benyújtott pályázathoz, ha a kérelmezett támogatás összege az 5 000 000 forintot meghaladja;</w:t>
      </w:r>
    </w:p>
    <w:p w:rsidR="00291A8E" w:rsidRDefault="00291A8E" w:rsidP="00E06A1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működtetési és fenntarthatósági tervben előírt mellékletek (megvalósításét és működtetésért felelős személy végzettségét igazoló dokumentum hiteles másolata, társadalmi felelősségvállalás esetében a konkrét támogatást alátámasztó igazolás, igazoló dokumentum arra vonatkozóan, hogy a dolgozók környezeti szemléletű oktatásban részesülnek – amennyiben releváns)</w:t>
      </w:r>
    </w:p>
    <w:p w:rsidR="00291A8E" w:rsidRPr="00E65156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5156">
        <w:rPr>
          <w:rFonts w:ascii="Times New Roman" w:hAnsi="Times New Roman"/>
          <w:sz w:val="24"/>
          <w:szCs w:val="24"/>
        </w:rPr>
        <w:t>az értékeléshez a pályázati felhívásban meghatározott egyéb igazolásokat, nyilatkozatokat, dokumentumokat</w:t>
      </w:r>
      <w:r>
        <w:rPr>
          <w:rFonts w:ascii="Times New Roman" w:hAnsi="Times New Roman"/>
          <w:sz w:val="24"/>
          <w:szCs w:val="24"/>
        </w:rPr>
        <w:t xml:space="preserve"> (Igazoló dokumentum a helyi érték területi származásáról, együttműködési szándéknyilatkozat a bevont szervezetekkel/településekkel)</w:t>
      </w:r>
    </w:p>
    <w:p w:rsidR="00291A8E" w:rsidRPr="00CB42B7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(Nyilatkozat a helyi érték bemutathatóságáról, Szándéknyilatkozat a programban való részvételről)</w:t>
      </w:r>
    </w:p>
    <w:p w:rsidR="00291A8E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Default="00291A8E" w:rsidP="00B65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beruházások esetén: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 beruházással érintett ingatlanra vonatkozó 30 napnál nem régebbi hiteles tulajdoni lapmásolatot;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ha a beruházás nem saját tulajdonú, vagy más személy olyan jogával terhelt ingatlanon valósul meg, mely a beruházás megvalósítását, illetve az üzemeltetési kötelezettség lejártáig annak használatát korlátozza vagy kizárja, azt a teljes bizonyító erejű okiratot, amely igazolja, hogy az ügyfél jogosult a beruházást az okiratban feltüntetett ingatlanon megvalósítani és az ingatlant az üzemeltetési kötelezettsége lejártáig használni;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építési beruházások esetén tervdokumentációt, ami a tervezett építmény jellegétől függően minimálisan tartalmazza az alaprajzo(ka)t, homlokzato(ka)t, metszete(ke)t és részletrajzo(ka)t, illetve azok méretarányos adatait, a tervdokumentációt a tervezői névjegyzékben szereplő építész-tervező ellenjegyzésével kell ellátni;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az előző</w:t>
      </w:r>
      <w:r w:rsidRPr="006D35C7">
        <w:rPr>
          <w:i/>
          <w:iCs/>
        </w:rPr>
        <w:t xml:space="preserve"> </w:t>
      </w:r>
      <w:r w:rsidRPr="006D35C7">
        <w:t>pont hatálya alá nem tartozó, egyéb beruházás esetén - az önálló, építéssel nem járó gépek, berendezések beszerzésére irányuló beruházások kivételével - műszaki leírást és dokumentációt;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</w:t>
      </w:r>
      <w:r>
        <w:t xml:space="preserve"> 23/2007.(IV.17) FVM</w:t>
      </w:r>
      <w:r w:rsidRPr="006D35C7">
        <w:t xml:space="preserve"> </w:t>
      </w:r>
      <w:r>
        <w:t xml:space="preserve">rendelet </w:t>
      </w:r>
      <w:r w:rsidRPr="006D35C7">
        <w:t>2. § (1) bekezdésében szereplő intézkedések esetében, és amennyiben a támogatás részletes feltételeit megállapító jogszabály úgy rendelkezik, a 15 millió Ft alatti támogatási igényű támogatási kérelmek esetében a kérelem benyújtására rendszeresített nyomtatványon pénzügyi tervet;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 xml:space="preserve">az e rendelet </w:t>
      </w:r>
      <w:r>
        <w:t>23/2007.(IV.17) FVM</w:t>
      </w:r>
      <w:r w:rsidRPr="006D35C7">
        <w:t xml:space="preserve"> 2. § (1) bekezdésében szereplő intézkedések esetében, és amennyiben a támogatás részletes feltételeit megállapító jogszabály úgy rendelkezik, a 15 millió forint vagy azt meghaladó támogatási igényű támogatási kérelmek esetében a kérelem benyújtására rendszeresített nyomtatványon pénzügyi tervet és üzleti vagy működtetési és fenntarthatósági tervet;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legalább két árajánlatot, ha a referenciaár az e rendeletben foglaltak alapján nem állapítható meg. A két árajánlatnak hasonló műszaki tartalommal kell rendelkeznie, és az ügyfélnek meg kell indokolnia, hogy a két árajánlat közül melyiket választja;</w:t>
      </w:r>
    </w:p>
    <w:p w:rsidR="00291A8E" w:rsidRPr="006D35C7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 alatti támogatási igényű támogatási kérelmek benyújtására rendszeresített nyomtatványon pénzügyi tervet;</w:t>
      </w:r>
    </w:p>
    <w:p w:rsidR="00291A8E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forintot vagy azt meghaladó támogatási igényű támogatási kérelem esetében, és amennyiben a támogatás részletes feltételeit megállapító jogszabály úgy rendelkezik, a kérelem benyújtására rendszeresített nyomtatványon pénzügyi tervet és üzleti vagy működtetési és fenntarthatósági tervet</w:t>
      </w:r>
      <w:r>
        <w:t>;</w:t>
      </w:r>
    </w:p>
    <w:p w:rsidR="00291A8E" w:rsidRDefault="00291A8E" w:rsidP="00B65D87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t</w:t>
      </w:r>
      <w:r w:rsidRPr="000145BC">
        <w:t>ervezett fejlesztés településen belüli elhelyezkedését bemutató térképrészlet</w:t>
      </w:r>
      <w:r>
        <w:t>et.</w:t>
      </w:r>
    </w:p>
    <w:p w:rsidR="00291A8E" w:rsidRPr="00936636" w:rsidRDefault="00291A8E" w:rsidP="00B65D8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36636">
        <w:rPr>
          <w:rFonts w:ascii="Times New Roman" w:hAnsi="Times New Roman"/>
          <w:sz w:val="24"/>
          <w:szCs w:val="24"/>
        </w:rPr>
        <w:t>mennyiben a beruházás nem építési engedélyköteles, az építésügyi hatóság vonatkozó nyilatkozata</w:t>
      </w:r>
    </w:p>
    <w:p w:rsidR="00291A8E" w:rsidRPr="0023424F" w:rsidRDefault="00291A8E" w:rsidP="00E772A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E772A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E772A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E772A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E772AC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E772AC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E772AC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Default="00291A8E" w:rsidP="00CC68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1A8E" w:rsidRPr="00CC6882" w:rsidRDefault="00291A8E" w:rsidP="00CC688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91A8E" w:rsidRDefault="00291A8E" w:rsidP="001B397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Célterület: A helyi lovasturisztikai célú tevékenységek szolgáltatásainak minőségét javító fejlesztések támogatása</w:t>
      </w:r>
    </w:p>
    <w:p w:rsidR="00291A8E" w:rsidRDefault="00291A8E" w:rsidP="001B3972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célterület azonosító:1 020 104</w:t>
      </w:r>
    </w:p>
    <w:p w:rsidR="00291A8E" w:rsidRDefault="00291A8E" w:rsidP="001B397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291A8E" w:rsidRPr="00CB42B7" w:rsidRDefault="00291A8E" w:rsidP="001B3972">
      <w:pPr>
        <w:ind w:left="708"/>
        <w:rPr>
          <w:rFonts w:ascii="Times New Roman" w:hAnsi="Times New Roman"/>
          <w:sz w:val="24"/>
          <w:szCs w:val="24"/>
          <w:u w:val="single"/>
        </w:rPr>
      </w:pPr>
      <w:r w:rsidRPr="00CB42B7">
        <w:rPr>
          <w:rFonts w:ascii="Times New Roman" w:hAnsi="Times New Roman"/>
          <w:sz w:val="24"/>
          <w:szCs w:val="24"/>
          <w:u w:val="single"/>
        </w:rPr>
        <w:t>A pályázathoz mellékelni kell:</w:t>
      </w:r>
    </w:p>
    <w:p w:rsidR="00291A8E" w:rsidRPr="0023424F" w:rsidRDefault="00291A8E" w:rsidP="001B39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települési önkormányzat, települési kisebbségi önkormányzat, illetve önálló jogi személyiséggel rendelkez</w:t>
      </w:r>
      <w:r>
        <w:rPr>
          <w:rFonts w:ascii="Times New Roman" w:hAnsi="Times New Roman"/>
          <w:sz w:val="24"/>
          <w:szCs w:val="24"/>
        </w:rPr>
        <w:t xml:space="preserve">ő </w:t>
      </w:r>
      <w:r w:rsidRPr="0023424F">
        <w:rPr>
          <w:rFonts w:ascii="Times New Roman" w:hAnsi="Times New Roman"/>
          <w:sz w:val="24"/>
          <w:szCs w:val="24"/>
        </w:rPr>
        <w:t>önkormányzati társulás ügyfél esetén az</w:t>
      </w:r>
      <w:r>
        <w:rPr>
          <w:rFonts w:ascii="Times New Roman" w:hAnsi="Times New Roman"/>
          <w:sz w:val="24"/>
          <w:szCs w:val="24"/>
        </w:rPr>
        <w:t xml:space="preserve"> érintett önkormányzat képviselő</w:t>
      </w:r>
      <w:r w:rsidRPr="0023424F">
        <w:rPr>
          <w:rFonts w:ascii="Times New Roman" w:hAnsi="Times New Roman"/>
          <w:sz w:val="24"/>
          <w:szCs w:val="24"/>
        </w:rPr>
        <w:t>-testületének vagy társulási tanácsának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a támogatási kérelemben szerepl</w:t>
      </w:r>
      <w:r>
        <w:rPr>
          <w:rFonts w:ascii="Times New Roman" w:hAnsi="Times New Roman"/>
          <w:sz w:val="24"/>
          <w:szCs w:val="24"/>
        </w:rPr>
        <w:t>ő</w:t>
      </w:r>
      <w:r w:rsidRPr="0023424F">
        <w:rPr>
          <w:rFonts w:ascii="Times New Roman" w:hAnsi="Times New Roman"/>
          <w:sz w:val="24"/>
          <w:szCs w:val="24"/>
        </w:rPr>
        <w:t xml:space="preserve"> cél megvalósításáról szóló határozatának kivonatát;</w:t>
      </w:r>
    </w:p>
    <w:p w:rsidR="00291A8E" w:rsidRDefault="00291A8E" w:rsidP="001B39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nonprofit szervezet ügyfél esetén 30 napnál nem régebbi bírósági kivonatot;</w:t>
      </w:r>
    </w:p>
    <w:p w:rsidR="00291A8E" w:rsidRDefault="00291A8E" w:rsidP="001B39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 xml:space="preserve">egyházi jogi személy ügyfél esetén a felettes </w:t>
      </w:r>
      <w:r>
        <w:rPr>
          <w:rFonts w:ascii="Times New Roman" w:hAnsi="Times New Roman"/>
          <w:sz w:val="24"/>
          <w:szCs w:val="24"/>
        </w:rPr>
        <w:t>egyházi szerv vagy az egyházi fő</w:t>
      </w:r>
      <w:r w:rsidRPr="0023424F">
        <w:rPr>
          <w:rFonts w:ascii="Times New Roman" w:hAnsi="Times New Roman"/>
          <w:sz w:val="24"/>
          <w:szCs w:val="24"/>
        </w:rPr>
        <w:t>hatóság által kiadott, az egyházi 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személyiséget tanúsító okirat hiteles másolatát</w:t>
      </w:r>
    </w:p>
    <w:p w:rsidR="00291A8E" w:rsidRPr="00195BF7" w:rsidRDefault="00291A8E" w:rsidP="001B397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TE1DD1C48t00" w:hAnsi="TTE1DD1C48t00" w:cs="TTE1DD1C48t00"/>
          <w:sz w:val="24"/>
          <w:szCs w:val="24"/>
        </w:rPr>
      </w:pPr>
      <w:r w:rsidRPr="001B3972">
        <w:rPr>
          <w:rFonts w:ascii="Times-Roman" w:hAnsi="Times-Roman" w:cs="Times-Roman"/>
          <w:sz w:val="24"/>
          <w:szCs w:val="24"/>
        </w:rPr>
        <w:t>természetes személy ügyfél esetében a lakcímet igazoló hatósági igazolvány egyszer</w:t>
      </w:r>
      <w:r>
        <w:rPr>
          <w:rFonts w:ascii="TTE1DD1C48t00" w:hAnsi="TTE1DD1C48t00" w:cs="TTE1DD1C48t00"/>
          <w:sz w:val="24"/>
          <w:szCs w:val="24"/>
        </w:rPr>
        <w:t xml:space="preserve">ű </w:t>
      </w:r>
      <w:r w:rsidRPr="001B3972">
        <w:rPr>
          <w:rFonts w:ascii="Times-Roman" w:hAnsi="Times-Roman" w:cs="Times-Roman"/>
          <w:sz w:val="24"/>
          <w:szCs w:val="24"/>
        </w:rPr>
        <w:t>másolata</w:t>
      </w:r>
    </w:p>
    <w:p w:rsidR="00291A8E" w:rsidRPr="00195BF7" w:rsidRDefault="00291A8E" w:rsidP="00195BF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vállalkozási alapú fejlesztés vonatkozásában mikro- kis- és középvállalkozás esetén nyilatkozat arról, hogy a megvalósítás helye szerint illetékes LEADER HACS területén a pályázati felhívás megjelenését legalább 3 hónappal – amennyiben az illetékes LEADER HAC</w:t>
      </w:r>
      <w:r>
        <w:rPr>
          <w:rFonts w:ascii="Times New Roman" w:hAnsi="Times New Roman"/>
          <w:sz w:val="24"/>
          <w:szCs w:val="24"/>
        </w:rPr>
        <w:t>S a vonatkozó célterületben erről eltérő</w:t>
      </w:r>
      <w:r w:rsidRPr="00CB42B7">
        <w:rPr>
          <w:rFonts w:ascii="Times New Roman" w:hAnsi="Times New Roman"/>
          <w:sz w:val="24"/>
          <w:szCs w:val="24"/>
        </w:rPr>
        <w:t>en nem rendelkezik –</w:t>
      </w:r>
      <w:r w:rsidRPr="00E65156">
        <w:rPr>
          <w:rFonts w:ascii="Times New Roman" w:hAnsi="Times New Roman"/>
          <w:sz w:val="24"/>
          <w:szCs w:val="24"/>
        </w:rPr>
        <w:t xml:space="preserve"> </w:t>
      </w:r>
      <w:r w:rsidRPr="00CB42B7">
        <w:rPr>
          <w:rFonts w:ascii="Times New Roman" w:hAnsi="Times New Roman"/>
          <w:sz w:val="24"/>
          <w:szCs w:val="24"/>
        </w:rPr>
        <w:t>megel</w:t>
      </w:r>
      <w:r>
        <w:rPr>
          <w:rFonts w:ascii="Times New Roman" w:hAnsi="Times New Roman"/>
          <w:sz w:val="24"/>
          <w:szCs w:val="24"/>
        </w:rPr>
        <w:t>ő</w:t>
      </w:r>
      <w:r w:rsidRPr="00CB42B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ő</w:t>
      </w:r>
      <w:r w:rsidRPr="00CB42B7">
        <w:rPr>
          <w:rFonts w:ascii="Times New Roman" w:hAnsi="Times New Roman"/>
          <w:sz w:val="24"/>
          <w:szCs w:val="24"/>
        </w:rPr>
        <w:t>en székhellyel, telephellyel vagy fiókteleppel rendelkezett</w:t>
      </w:r>
    </w:p>
    <w:p w:rsidR="00291A8E" w:rsidRDefault="00291A8E" w:rsidP="00BB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h) pontjától eltérő</w:t>
      </w:r>
      <w:r w:rsidRPr="00D41292">
        <w:rPr>
          <w:rFonts w:ascii="Times New Roman" w:hAnsi="Times New Roman"/>
          <w:sz w:val="24"/>
          <w:szCs w:val="24"/>
        </w:rPr>
        <w:t>en pénzügyi tervet a LEADER vállalkozási alapú fejlesztés és a LEADER közösségi célú fejlesztés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 xml:space="preserve">jogcím keretében, ha a kérelmezett támogatás összege az 5 000 000 forintot nem </w:t>
      </w:r>
      <w:r>
        <w:rPr>
          <w:rFonts w:ascii="Times New Roman" w:hAnsi="Times New Roman"/>
          <w:sz w:val="24"/>
          <w:szCs w:val="24"/>
        </w:rPr>
        <w:t>haladja meg, kivéve a kis értékű célterületeket</w:t>
      </w:r>
    </w:p>
    <w:p w:rsidR="00291A8E" w:rsidRDefault="00291A8E" w:rsidP="00BB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41292">
        <w:rPr>
          <w:rFonts w:ascii="Times New Roman" w:hAnsi="Times New Roman"/>
          <w:sz w:val="24"/>
          <w:szCs w:val="24"/>
        </w:rPr>
        <w:t xml:space="preserve">a Vhr. 27. § </w:t>
      </w:r>
      <w:r>
        <w:rPr>
          <w:rFonts w:ascii="Times New Roman" w:hAnsi="Times New Roman"/>
          <w:sz w:val="24"/>
          <w:szCs w:val="24"/>
        </w:rPr>
        <w:t>(1) bekezdés i) pontjától eltérő</w:t>
      </w:r>
      <w:r w:rsidRPr="00D41292">
        <w:rPr>
          <w:rFonts w:ascii="Times New Roman" w:hAnsi="Times New Roman"/>
          <w:sz w:val="24"/>
          <w:szCs w:val="24"/>
        </w:rPr>
        <w:t>en, ha az ügyfél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természetes személy, mikro-, kis- és középvállalkozás, pénzügyi és üzleti tervet,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292">
        <w:rPr>
          <w:rFonts w:ascii="Times New Roman" w:hAnsi="Times New Roman"/>
          <w:sz w:val="24"/>
          <w:szCs w:val="24"/>
        </w:rPr>
        <w:t>települési önkormányzat, települési kisebbségi önkormányzat, önálló jogi személyiséggel rendelkező önkormányzati társulás, egyházi jogi személy vagy nonprofit szervezet, pénzügyi, valamint működtetési és fenntarthatósági tervet a LEADER vállalkozási alapú és a LEADER közösségi célú fejlesztés keretében benyújtott pályázathoz, ha a kérelmezett támogatás összege az 5 000 000 forintot meghaladja;</w:t>
      </w:r>
    </w:p>
    <w:p w:rsidR="00291A8E" w:rsidRDefault="00291A8E" w:rsidP="0093167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működtetési és fenntarthatósági tervben előírt mellékletek (megvalósításét és működtetésért felelős személy végzettségét igazoló dokumentum hiteles másolata, társadalmi felelősségvállalás esetében a konkrét támogatást alátámasztó igazolás, igazoló dokumentum arra vonatkozóan, hogy a dolgozók környezeti szemléletű oktatásban részesülnek – amennyiben releváns)</w:t>
      </w:r>
    </w:p>
    <w:p w:rsidR="00291A8E" w:rsidRPr="00E65156" w:rsidRDefault="00291A8E" w:rsidP="00BB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65156">
        <w:rPr>
          <w:rFonts w:ascii="Times New Roman" w:hAnsi="Times New Roman"/>
          <w:sz w:val="24"/>
          <w:szCs w:val="24"/>
        </w:rPr>
        <w:t>az értékeléshez a pályázati felhívásban meghatározott egyéb igazolásokat, nyilatkozatokat, dokumentumokat</w:t>
      </w:r>
      <w:r>
        <w:rPr>
          <w:rFonts w:ascii="Times New Roman" w:hAnsi="Times New Roman"/>
          <w:sz w:val="24"/>
          <w:szCs w:val="24"/>
        </w:rPr>
        <w:t xml:space="preserve"> (Igazoló dokumentum a helyi turisztikai szervezettől, tervezői nyilatkozat az ingatlan akadálymentesítéséről)</w:t>
      </w:r>
    </w:p>
    <w:p w:rsidR="00291A8E" w:rsidRPr="00CB42B7" w:rsidRDefault="00291A8E" w:rsidP="00BB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42B7">
        <w:rPr>
          <w:rFonts w:ascii="Times New Roman" w:hAnsi="Times New Roman"/>
          <w:sz w:val="24"/>
          <w:szCs w:val="24"/>
        </w:rPr>
        <w:t>a LEADER HACS HBB-je által kiállított, a pályázat HVS-hez való illeszkedését tanúsító nyilatkozatot;</w:t>
      </w:r>
    </w:p>
    <w:p w:rsidR="00291A8E" w:rsidRDefault="00291A8E" w:rsidP="00BB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 LEADER HACS által a vonatkozó célterületben előírt csatolandó mellékleteket</w:t>
      </w:r>
      <w:r>
        <w:rPr>
          <w:rFonts w:ascii="Times New Roman" w:hAnsi="Times New Roman"/>
          <w:sz w:val="24"/>
          <w:szCs w:val="24"/>
        </w:rPr>
        <w:t xml:space="preserve"> (Nyilatkozat lovasturisztikai tevékenységről, Együttműködési megállapodás)</w:t>
      </w:r>
    </w:p>
    <w:p w:rsidR="00291A8E" w:rsidRDefault="00291A8E" w:rsidP="00BB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árajánlatok</w:t>
      </w:r>
    </w:p>
    <w:p w:rsidR="00291A8E" w:rsidRDefault="00291A8E" w:rsidP="004908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beruházások esetén: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 beruházással érintett ingatlanra vonatkozó 30 napnál nem régebbi hiteles tulajdoni lapmásolatot;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ha a beruházás nem saját tulajdonú, vagy más személy olyan jogával terhelt ingatlanon valósul meg, mely a beruházás megvalósítását, illetve az üzemeltetési kötelezettség lejártáig annak használatát korlátozza vagy kizárja, azt a teljes bizonyító erejű okiratot, amely igazolja, hogy az ügyfél jogosult a beruházást az okiratban feltüntetett ingatlanon megvalósítani és az ingatlant az üzemeltetési kötelezettsége lejártáig használni;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építési beruházások esetén tervdokumentációt, ami a tervezett építmény jellegétől függően minimálisan tartalmazza az alaprajzo(ka)t, homlokzato(ka)t, metszete(ke)t és részletrajzo(ka)t, illetve azok méretarányos adatait, a tervdokumentációt a tervezői névjegyzékben szereplő építész-tervező ellenjegyzésével kell ellátni;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az előző</w:t>
      </w:r>
      <w:r w:rsidRPr="006D35C7">
        <w:rPr>
          <w:i/>
          <w:iCs/>
        </w:rPr>
        <w:t xml:space="preserve"> </w:t>
      </w:r>
      <w:r w:rsidRPr="006D35C7">
        <w:t>pont hatálya alá nem tartozó, egyéb beruházás esetén - az önálló, építéssel nem járó gépek, berendezések beszerzésére irányuló beruházások kivételével - műszaki leírást és dokumentációt;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</w:t>
      </w:r>
      <w:r>
        <w:t xml:space="preserve"> 23/2007.(IV.17) FVM</w:t>
      </w:r>
      <w:r w:rsidRPr="006D35C7">
        <w:t xml:space="preserve"> </w:t>
      </w:r>
      <w:r>
        <w:t xml:space="preserve">rendelet </w:t>
      </w:r>
      <w:r w:rsidRPr="006D35C7">
        <w:t>2. § (1) bekezdésében szereplő intézkedések esetében, és amennyiben a támogatás részletes feltételeit megállapító jogszabály úgy rendelkezik, a 15 millió Ft alatti támogatási igényű támogatási kérelmek esetében a kérelem benyújtására rendszeresített nyomtatványon pénzügyi tervet;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 xml:space="preserve">az e rendelet </w:t>
      </w:r>
      <w:r>
        <w:t>23/2007.(IV.17) FVM</w:t>
      </w:r>
      <w:r w:rsidRPr="006D35C7">
        <w:t xml:space="preserve"> 2. § (1) bekezdésében szereplő intézkedések esetében, és amennyiben a támogatás részletes feltételeit megállapító jogszabály úgy rendelkezik, a 15 millió forint vagy azt meghaladó támogatási igényű támogatási kérelmek esetében a kérelem benyújtására rendszeresített nyomtatványon pénzügyi tervet és üzleti vagy működtetési és fenntarthatósági tervet;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legalább két árajánlatot, ha a referenciaár az e rendeletben foglaltak alapján nem állapítható meg. A két árajánlatnak hasonló műszaki tartalommal kell rendelkeznie, és az ügyfélnek meg kell indokolnia, hogy a két árajánlat közül melyiket választja;</w:t>
      </w:r>
    </w:p>
    <w:p w:rsidR="00291A8E" w:rsidRPr="006D35C7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 alatti támogatási igényű támogatási kérelmek benyújtására rendszeresített nyomtatványon pénzügyi tervet;</w:t>
      </w:r>
    </w:p>
    <w:p w:rsidR="00291A8E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 w:rsidRPr="006D35C7">
        <w:t>az e rendelet</w:t>
      </w:r>
      <w:r>
        <w:t xml:space="preserve"> 23/2007.(IV.17) FVM</w:t>
      </w:r>
      <w:r w:rsidRPr="006D35C7">
        <w:t xml:space="preserve"> 2. § (3) és (4) bekezdésében szereplő intézkedések esetében az 5 millió forintot vagy azt meghaladó támogatási igényű támogatási kérelem esetében, és amennyiben a támogatás részletes feltételeit megállapító jogszabály úgy rendelkezik, a kérelem benyújtására rendszeresített nyomtatványon pénzügyi tervet és üzleti vagy működtetési és fenntarthatósági tervet</w:t>
      </w:r>
      <w:r>
        <w:t>;</w:t>
      </w:r>
    </w:p>
    <w:p w:rsidR="00291A8E" w:rsidRDefault="00291A8E" w:rsidP="0049080C">
      <w:pPr>
        <w:pStyle w:val="NormalWeb"/>
        <w:numPr>
          <w:ilvl w:val="0"/>
          <w:numId w:val="4"/>
        </w:numPr>
        <w:spacing w:before="0" w:beforeAutospacing="0" w:after="0" w:afterAutospacing="0"/>
        <w:ind w:right="150"/>
        <w:jc w:val="both"/>
      </w:pPr>
      <w:r>
        <w:t>t</w:t>
      </w:r>
      <w:r w:rsidRPr="000145BC">
        <w:t>ervezett fejlesztés településen belüli elhelyezkedését bemutató térképrészlet</w:t>
      </w:r>
      <w:r>
        <w:t>et.</w:t>
      </w:r>
    </w:p>
    <w:p w:rsidR="00291A8E" w:rsidRPr="00936636" w:rsidRDefault="00291A8E" w:rsidP="0049080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36636">
        <w:rPr>
          <w:rFonts w:ascii="Times New Roman" w:hAnsi="Times New Roman"/>
          <w:sz w:val="24"/>
          <w:szCs w:val="24"/>
        </w:rPr>
        <w:t>mennyiben a beruházás nem építési engedélyköteles, az építésügyi hatóság vonatkozó nyilatkozata</w:t>
      </w:r>
    </w:p>
    <w:p w:rsidR="00291A8E" w:rsidRPr="0023424F" w:rsidRDefault="00291A8E" w:rsidP="00BB25E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Létesítő okirattal nem szükséges igazolni a közhasznú tevékenység ellátását</w:t>
      </w:r>
    </w:p>
    <w:p w:rsidR="00291A8E" w:rsidRPr="0023424F" w:rsidRDefault="00291A8E" w:rsidP="00BB25E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a) egyházi jogi személy,</w:t>
      </w:r>
    </w:p>
    <w:p w:rsidR="00291A8E" w:rsidRPr="0023424F" w:rsidRDefault="00291A8E" w:rsidP="00BB25E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b) települési önkormányzat,</w:t>
      </w:r>
    </w:p>
    <w:p w:rsidR="00291A8E" w:rsidRPr="0023424F" w:rsidRDefault="00291A8E" w:rsidP="00BB25E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c) települési kisebbségi önkormányzat,</w:t>
      </w:r>
    </w:p>
    <w:p w:rsidR="00291A8E" w:rsidRPr="0023424F" w:rsidRDefault="00291A8E" w:rsidP="00BB25E6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d) Ttv.-ben meghatározott önálló jogi személyiséggel rendelkez</w:t>
      </w:r>
      <w:r>
        <w:rPr>
          <w:rFonts w:ascii="Times New Roman" w:hAnsi="Times New Roman"/>
          <w:sz w:val="24"/>
          <w:szCs w:val="24"/>
        </w:rPr>
        <w:t xml:space="preserve">ő önkormányzati </w:t>
      </w:r>
      <w:r w:rsidRPr="0023424F">
        <w:rPr>
          <w:rFonts w:ascii="Times New Roman" w:hAnsi="Times New Roman"/>
          <w:sz w:val="24"/>
          <w:szCs w:val="24"/>
        </w:rPr>
        <w:t>társulás,</w:t>
      </w:r>
    </w:p>
    <w:p w:rsidR="00291A8E" w:rsidRPr="0023424F" w:rsidRDefault="00291A8E" w:rsidP="00BB25E6">
      <w:pPr>
        <w:autoSpaceDE w:val="0"/>
        <w:autoSpaceDN w:val="0"/>
        <w:adjustRightInd w:val="0"/>
        <w:ind w:left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e) a települési önkormányzatok többcélú kistérségi társulásáról szóló törvény alapján létrehozott többcélú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kistérségi társulás, valamint</w:t>
      </w:r>
    </w:p>
    <w:p w:rsidR="00291A8E" w:rsidRDefault="00291A8E" w:rsidP="00BB25E6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3424F">
        <w:rPr>
          <w:rFonts w:ascii="Times New Roman" w:hAnsi="Times New Roman"/>
          <w:sz w:val="24"/>
          <w:szCs w:val="24"/>
        </w:rPr>
        <w:t>f) nonprofit szervezet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24F">
        <w:rPr>
          <w:rFonts w:ascii="Times New Roman" w:hAnsi="Times New Roman"/>
          <w:sz w:val="24"/>
          <w:szCs w:val="24"/>
        </w:rPr>
        <w:t>vonatkozásában.</w:t>
      </w:r>
    </w:p>
    <w:p w:rsidR="00291A8E" w:rsidRPr="001B3972" w:rsidRDefault="00291A8E" w:rsidP="00BB25E6">
      <w:pPr>
        <w:pStyle w:val="ListParagraph"/>
        <w:autoSpaceDE w:val="0"/>
        <w:autoSpaceDN w:val="0"/>
        <w:adjustRightInd w:val="0"/>
        <w:ind w:left="765"/>
        <w:rPr>
          <w:rFonts w:ascii="TTE1DD1C48t00" w:hAnsi="TTE1DD1C48t00" w:cs="TTE1DD1C48t00"/>
          <w:sz w:val="24"/>
          <w:szCs w:val="24"/>
        </w:rPr>
      </w:pPr>
    </w:p>
    <w:p w:rsidR="00291A8E" w:rsidRPr="004E2FEA" w:rsidRDefault="00291A8E" w:rsidP="001B3972">
      <w:pPr>
        <w:pStyle w:val="ListParagraph"/>
        <w:rPr>
          <w:rFonts w:ascii="Times New Roman" w:hAnsi="Times New Roman"/>
          <w:b/>
          <w:sz w:val="24"/>
          <w:szCs w:val="24"/>
        </w:rPr>
      </w:pPr>
    </w:p>
    <w:sectPr w:rsidR="00291A8E" w:rsidRPr="004E2FEA" w:rsidSect="00B8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D1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540"/>
    <w:multiLevelType w:val="hybridMultilevel"/>
    <w:tmpl w:val="20F6CC02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F7F099B"/>
    <w:multiLevelType w:val="hybridMultilevel"/>
    <w:tmpl w:val="1A9E8A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E070BA6"/>
    <w:multiLevelType w:val="hybridMultilevel"/>
    <w:tmpl w:val="3806B8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C83030"/>
    <w:multiLevelType w:val="hybridMultilevel"/>
    <w:tmpl w:val="333265CC"/>
    <w:lvl w:ilvl="0" w:tplc="040E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B8D"/>
    <w:rsid w:val="000145BC"/>
    <w:rsid w:val="00054FB1"/>
    <w:rsid w:val="000708F5"/>
    <w:rsid w:val="0017410B"/>
    <w:rsid w:val="00175F05"/>
    <w:rsid w:val="00195BF7"/>
    <w:rsid w:val="001B3972"/>
    <w:rsid w:val="001F1EE2"/>
    <w:rsid w:val="0023424F"/>
    <w:rsid w:val="00235375"/>
    <w:rsid w:val="002521EB"/>
    <w:rsid w:val="0028700D"/>
    <w:rsid w:val="00291A8E"/>
    <w:rsid w:val="002C5DE1"/>
    <w:rsid w:val="0031013F"/>
    <w:rsid w:val="00322A3C"/>
    <w:rsid w:val="00360513"/>
    <w:rsid w:val="003D2A73"/>
    <w:rsid w:val="00422582"/>
    <w:rsid w:val="00477D13"/>
    <w:rsid w:val="0049080C"/>
    <w:rsid w:val="004E2FEA"/>
    <w:rsid w:val="0056071E"/>
    <w:rsid w:val="006D35C7"/>
    <w:rsid w:val="006D4F3F"/>
    <w:rsid w:val="00755AC6"/>
    <w:rsid w:val="00802755"/>
    <w:rsid w:val="008777DB"/>
    <w:rsid w:val="008B2071"/>
    <w:rsid w:val="00931673"/>
    <w:rsid w:val="00936636"/>
    <w:rsid w:val="009C1744"/>
    <w:rsid w:val="009E4E3D"/>
    <w:rsid w:val="009E71A4"/>
    <w:rsid w:val="00A05A03"/>
    <w:rsid w:val="00A24B88"/>
    <w:rsid w:val="00A561B5"/>
    <w:rsid w:val="00A6551A"/>
    <w:rsid w:val="00AC1CEB"/>
    <w:rsid w:val="00B33D26"/>
    <w:rsid w:val="00B65D87"/>
    <w:rsid w:val="00B718D0"/>
    <w:rsid w:val="00B80511"/>
    <w:rsid w:val="00B95087"/>
    <w:rsid w:val="00BB25E6"/>
    <w:rsid w:val="00C45247"/>
    <w:rsid w:val="00C73B8D"/>
    <w:rsid w:val="00CB42B7"/>
    <w:rsid w:val="00CB45E2"/>
    <w:rsid w:val="00CC6882"/>
    <w:rsid w:val="00CE4625"/>
    <w:rsid w:val="00CE79D0"/>
    <w:rsid w:val="00D00D53"/>
    <w:rsid w:val="00D119E7"/>
    <w:rsid w:val="00D41292"/>
    <w:rsid w:val="00D6309C"/>
    <w:rsid w:val="00DF308F"/>
    <w:rsid w:val="00E06A1E"/>
    <w:rsid w:val="00E374B0"/>
    <w:rsid w:val="00E45817"/>
    <w:rsid w:val="00E554C5"/>
    <w:rsid w:val="00E65156"/>
    <w:rsid w:val="00E72732"/>
    <w:rsid w:val="00E73637"/>
    <w:rsid w:val="00E772AC"/>
    <w:rsid w:val="00EE29B1"/>
    <w:rsid w:val="00FD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1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B8D"/>
    <w:pPr>
      <w:ind w:left="720"/>
      <w:contextualSpacing/>
    </w:pPr>
  </w:style>
  <w:style w:type="paragraph" w:styleId="NormalWeb">
    <w:name w:val="Normal (Web)"/>
    <w:basedOn w:val="Normal"/>
    <w:uiPriority w:val="99"/>
    <w:rsid w:val="006D35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11</Pages>
  <Words>3790</Words>
  <Characters>26157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Nyírség Vidékf Közh Egyesület</dc:creator>
  <cp:keywords/>
  <dc:description/>
  <cp:lastModifiedBy>User</cp:lastModifiedBy>
  <cp:revision>54</cp:revision>
  <dcterms:created xsi:type="dcterms:W3CDTF">2011-11-08T07:19:00Z</dcterms:created>
  <dcterms:modified xsi:type="dcterms:W3CDTF">2011-11-08T13:43:00Z</dcterms:modified>
</cp:coreProperties>
</file>